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426" w:rsidRPr="00FD46D1" w:rsidRDefault="00A95426" w:rsidP="00F67F2D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FD46D1">
        <w:rPr>
          <w:rFonts w:ascii="Times New Roman" w:hAnsi="Times New Roman"/>
          <w:sz w:val="24"/>
          <w:szCs w:val="24"/>
        </w:rPr>
        <w:t>Муниципальное казенное общеобразовательное учреждение</w:t>
      </w:r>
    </w:p>
    <w:p w:rsidR="00A95426" w:rsidRPr="00FD46D1" w:rsidRDefault="00A95426" w:rsidP="000A6A6E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FD46D1">
        <w:rPr>
          <w:rFonts w:ascii="Times New Roman" w:hAnsi="Times New Roman"/>
          <w:sz w:val="24"/>
          <w:szCs w:val="24"/>
        </w:rPr>
        <w:t>«Волчихинская средняя школа №2»</w:t>
      </w:r>
    </w:p>
    <w:p w:rsidR="00A95426" w:rsidRPr="00FD46D1" w:rsidRDefault="00A95426" w:rsidP="000A6A6E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FD46D1">
        <w:rPr>
          <w:rFonts w:ascii="Times New Roman" w:hAnsi="Times New Roman"/>
          <w:sz w:val="24"/>
          <w:szCs w:val="24"/>
        </w:rPr>
        <w:t>Волчихинского района А</w:t>
      </w:r>
      <w:bookmarkStart w:id="0" w:name="_GoBack"/>
      <w:bookmarkEnd w:id="0"/>
      <w:r w:rsidRPr="00FD46D1">
        <w:rPr>
          <w:rFonts w:ascii="Times New Roman" w:hAnsi="Times New Roman"/>
          <w:sz w:val="24"/>
          <w:szCs w:val="24"/>
        </w:rPr>
        <w:t>лтайского края</w:t>
      </w:r>
    </w:p>
    <w:p w:rsidR="00A95426" w:rsidRPr="00FD46D1" w:rsidRDefault="00A95426" w:rsidP="000A6A6E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A95426" w:rsidRPr="00FD46D1" w:rsidRDefault="00A95426" w:rsidP="000A6A6E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A95426" w:rsidRPr="00FD46D1" w:rsidRDefault="00A95426" w:rsidP="000A6A6E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tbl>
      <w:tblPr>
        <w:tblW w:w="9288" w:type="dxa"/>
        <w:tblLook w:val="00A0"/>
      </w:tblPr>
      <w:tblGrid>
        <w:gridCol w:w="3652"/>
        <w:gridCol w:w="1136"/>
        <w:gridCol w:w="4500"/>
      </w:tblGrid>
      <w:tr w:rsidR="00A95426" w:rsidRPr="00FD46D1" w:rsidTr="00EC45F5">
        <w:tc>
          <w:tcPr>
            <w:tcW w:w="3652" w:type="dxa"/>
          </w:tcPr>
          <w:p w:rsidR="00A95426" w:rsidRPr="00FD46D1" w:rsidRDefault="00A95426" w:rsidP="000A6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46D1">
              <w:rPr>
                <w:rFonts w:ascii="Times New Roman" w:hAnsi="Times New Roman"/>
                <w:sz w:val="24"/>
                <w:szCs w:val="24"/>
              </w:rPr>
              <w:t xml:space="preserve">Рассмотрено и принято на заседании </w:t>
            </w:r>
          </w:p>
          <w:p w:rsidR="00A95426" w:rsidRPr="00FD46D1" w:rsidRDefault="00A95426" w:rsidP="000A6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46D1">
              <w:rPr>
                <w:rFonts w:ascii="Times New Roman" w:hAnsi="Times New Roman"/>
                <w:sz w:val="24"/>
                <w:szCs w:val="24"/>
              </w:rPr>
              <w:t>Педагогического совета МКОУ «Волчихинская СШ №2»</w:t>
            </w:r>
          </w:p>
          <w:p w:rsidR="00A95426" w:rsidRPr="00FD46D1" w:rsidRDefault="00A95426" w:rsidP="000A6A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D46D1">
              <w:rPr>
                <w:rFonts w:ascii="Times New Roman" w:hAnsi="Times New Roman"/>
                <w:sz w:val="24"/>
                <w:szCs w:val="24"/>
              </w:rPr>
              <w:t>Протокол № 1 от 29.08.2019г.</w:t>
            </w:r>
          </w:p>
        </w:tc>
        <w:tc>
          <w:tcPr>
            <w:tcW w:w="1136" w:type="dxa"/>
          </w:tcPr>
          <w:p w:rsidR="00A95426" w:rsidRPr="00FD46D1" w:rsidRDefault="00A95426" w:rsidP="000A6A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0" w:type="dxa"/>
          </w:tcPr>
          <w:p w:rsidR="00A95426" w:rsidRPr="00FD46D1" w:rsidRDefault="00A95426" w:rsidP="000A6A6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D46D1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A95426" w:rsidRPr="00FD46D1" w:rsidRDefault="00A95426" w:rsidP="000A6A6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D46D1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A95426" w:rsidRPr="00FD46D1" w:rsidRDefault="00A95426" w:rsidP="000A6A6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46D1">
              <w:rPr>
                <w:rFonts w:ascii="Times New Roman" w:hAnsi="Times New Roman"/>
                <w:sz w:val="24"/>
                <w:szCs w:val="24"/>
              </w:rPr>
              <w:t>МКОУ «Волчихинская СШ №2»</w:t>
            </w:r>
          </w:p>
          <w:p w:rsidR="00A95426" w:rsidRPr="00FD46D1" w:rsidRDefault="00A95426" w:rsidP="000A6A6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D46D1">
              <w:rPr>
                <w:rFonts w:ascii="Times New Roman" w:hAnsi="Times New Roman"/>
                <w:sz w:val="24"/>
                <w:szCs w:val="24"/>
              </w:rPr>
              <w:t xml:space="preserve">________ С.В.Цицилина </w:t>
            </w:r>
          </w:p>
          <w:p w:rsidR="00A95426" w:rsidRPr="00FD46D1" w:rsidRDefault="00A95426" w:rsidP="000A6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46D1">
              <w:rPr>
                <w:rFonts w:ascii="Times New Roman" w:hAnsi="Times New Roman"/>
                <w:sz w:val="24"/>
                <w:szCs w:val="24"/>
              </w:rPr>
              <w:t xml:space="preserve">     Приказ №368 от 30.08.2019г. </w:t>
            </w:r>
          </w:p>
          <w:p w:rsidR="00A95426" w:rsidRPr="00FD46D1" w:rsidRDefault="00A95426" w:rsidP="000A6A6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A95426" w:rsidRPr="00FD46D1" w:rsidRDefault="00A95426" w:rsidP="000A6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A95426" w:rsidRPr="00FD46D1" w:rsidRDefault="00A95426" w:rsidP="000A6A6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A95426" w:rsidRPr="00FD46D1" w:rsidRDefault="00A95426" w:rsidP="000A6A6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95426" w:rsidRPr="00FD46D1" w:rsidRDefault="00A95426" w:rsidP="000A6A6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95426" w:rsidRPr="00FD46D1" w:rsidRDefault="00A95426" w:rsidP="000A6A6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95426" w:rsidRPr="00FD46D1" w:rsidRDefault="00A95426" w:rsidP="000A6A6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95426" w:rsidRPr="00FD46D1" w:rsidRDefault="00A95426" w:rsidP="000A6A6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A95426" w:rsidRPr="00FD46D1" w:rsidRDefault="00A95426" w:rsidP="000A6A6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D46D1">
        <w:rPr>
          <w:rFonts w:ascii="Times New Roman" w:hAnsi="Times New Roman"/>
          <w:b/>
          <w:bCs/>
          <w:sz w:val="24"/>
          <w:szCs w:val="24"/>
        </w:rPr>
        <w:t xml:space="preserve">Учебный план </w:t>
      </w:r>
    </w:p>
    <w:p w:rsidR="00A95426" w:rsidRPr="00FD46D1" w:rsidRDefault="00A95426" w:rsidP="000A6A6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D46D1">
        <w:rPr>
          <w:rFonts w:ascii="Times New Roman" w:hAnsi="Times New Roman"/>
          <w:b/>
          <w:bCs/>
          <w:sz w:val="24"/>
          <w:szCs w:val="24"/>
        </w:rPr>
        <w:t>МКОУ «Волчихинская СШ №2»</w:t>
      </w:r>
    </w:p>
    <w:p w:rsidR="00A95426" w:rsidRPr="00FD46D1" w:rsidRDefault="00A95426" w:rsidP="000A6A6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D46D1">
        <w:rPr>
          <w:rFonts w:ascii="Times New Roman" w:hAnsi="Times New Roman"/>
          <w:b/>
          <w:bCs/>
          <w:sz w:val="24"/>
          <w:szCs w:val="24"/>
        </w:rPr>
        <w:t>на 2019-2020 учебный год</w:t>
      </w:r>
    </w:p>
    <w:p w:rsidR="00A95426" w:rsidRPr="00FD46D1" w:rsidRDefault="00A95426" w:rsidP="000A6A6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  <w:sz w:val="24"/>
          <w:szCs w:val="24"/>
        </w:rPr>
      </w:pPr>
      <w:r w:rsidRPr="00FD46D1">
        <w:rPr>
          <w:rFonts w:ascii="Times New Roman" w:hAnsi="Times New Roman"/>
          <w:bCs/>
          <w:sz w:val="24"/>
          <w:szCs w:val="24"/>
        </w:rPr>
        <w:t>(среднее общее образование)</w:t>
      </w:r>
    </w:p>
    <w:p w:rsidR="00A95426" w:rsidRPr="00FD46D1" w:rsidRDefault="00A95426" w:rsidP="000A6A6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A95426" w:rsidRPr="00FD46D1" w:rsidRDefault="00A95426" w:rsidP="000A6A6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A95426" w:rsidRPr="00FD46D1" w:rsidRDefault="00A95426" w:rsidP="000A6A6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A95426" w:rsidRPr="00FD46D1" w:rsidRDefault="00A95426" w:rsidP="000A6A6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A95426" w:rsidRPr="00FD46D1" w:rsidRDefault="00A95426" w:rsidP="000A6A6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A95426" w:rsidRPr="00FD46D1" w:rsidRDefault="00A95426" w:rsidP="000A6A6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A95426" w:rsidRPr="00FD46D1" w:rsidRDefault="00A95426" w:rsidP="000A6A6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A95426" w:rsidRPr="00FD46D1" w:rsidRDefault="00A95426" w:rsidP="000A6A6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A95426" w:rsidRPr="00FD46D1" w:rsidRDefault="00A95426" w:rsidP="000A6A6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A95426" w:rsidRPr="00FD46D1" w:rsidRDefault="00A95426" w:rsidP="000A6A6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A95426" w:rsidRPr="00FD46D1" w:rsidRDefault="00A95426" w:rsidP="000A6A6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A95426" w:rsidRPr="00FD46D1" w:rsidRDefault="00A95426" w:rsidP="000A6A6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A95426" w:rsidRPr="00FD46D1" w:rsidRDefault="00A95426" w:rsidP="000A6A6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D46D1">
        <w:rPr>
          <w:rFonts w:ascii="Times New Roman" w:hAnsi="Times New Roman"/>
          <w:b/>
          <w:bCs/>
          <w:sz w:val="24"/>
          <w:szCs w:val="24"/>
        </w:rPr>
        <w:t>ПОЯСНИТЕЛЬНАЯ ЗАПИСКА</w:t>
      </w:r>
    </w:p>
    <w:p w:rsidR="00A95426" w:rsidRPr="00FD46D1" w:rsidRDefault="00A95426" w:rsidP="000A6A6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95426" w:rsidRPr="00FD46D1" w:rsidRDefault="00A95426" w:rsidP="000A6A6E">
      <w:pPr>
        <w:pStyle w:val="Default"/>
        <w:spacing w:line="360" w:lineRule="auto"/>
        <w:jc w:val="both"/>
        <w:rPr>
          <w:color w:val="auto"/>
        </w:rPr>
      </w:pPr>
      <w:r w:rsidRPr="00FD46D1">
        <w:t xml:space="preserve">  </w:t>
      </w:r>
      <w:r w:rsidRPr="00FD46D1">
        <w:rPr>
          <w:color w:val="auto"/>
        </w:rPr>
        <w:t xml:space="preserve">Учебный план МКОУ «Волчихинская СШ № 2» на 2019-2020 учебный год  составлен на основе нормативных документов: </w:t>
      </w:r>
    </w:p>
    <w:p w:rsidR="00A95426" w:rsidRPr="00FD46D1" w:rsidRDefault="00A95426" w:rsidP="000A6A6E">
      <w:pPr>
        <w:pStyle w:val="Default"/>
        <w:numPr>
          <w:ilvl w:val="0"/>
          <w:numId w:val="2"/>
        </w:numPr>
        <w:spacing w:line="360" w:lineRule="auto"/>
        <w:jc w:val="both"/>
        <w:rPr>
          <w:color w:val="auto"/>
        </w:rPr>
      </w:pPr>
      <w:r w:rsidRPr="00FD46D1">
        <w:rPr>
          <w:color w:val="auto"/>
        </w:rPr>
        <w:t xml:space="preserve">• Закона «Об образовании в Российской Федерации»; </w:t>
      </w:r>
    </w:p>
    <w:p w:rsidR="00A95426" w:rsidRPr="00FD46D1" w:rsidRDefault="00A95426" w:rsidP="000A6A6E">
      <w:pPr>
        <w:pStyle w:val="Default"/>
        <w:numPr>
          <w:ilvl w:val="0"/>
          <w:numId w:val="2"/>
        </w:numPr>
        <w:spacing w:line="360" w:lineRule="auto"/>
        <w:jc w:val="both"/>
        <w:rPr>
          <w:color w:val="auto"/>
        </w:rPr>
      </w:pPr>
      <w:r w:rsidRPr="00FD46D1">
        <w:rPr>
          <w:color w:val="auto"/>
        </w:rPr>
        <w:t xml:space="preserve">• «Гигиенических требований к условиям обучения в общеобразовательных учреждениях», утверждённых постановлением Главного государственного санитарного врача Российской Федерации «О введении в действие санитарно-эпидемиологических правил и нормативов СанПиН 2.4.2.2821-10» от 29.12.2010 г. № 189;(с изменениями и дополнениями от 29.06.2011.24.11.2015г.); </w:t>
      </w:r>
    </w:p>
    <w:p w:rsidR="00A95426" w:rsidRPr="00FD46D1" w:rsidRDefault="00A95426" w:rsidP="00152C55">
      <w:pPr>
        <w:pStyle w:val="ListParagraph"/>
        <w:tabs>
          <w:tab w:val="num" w:pos="4472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FD46D1">
        <w:rPr>
          <w:rFonts w:ascii="Times New Roman" w:hAnsi="Times New Roman"/>
          <w:sz w:val="24"/>
          <w:szCs w:val="24"/>
        </w:rPr>
        <w:t xml:space="preserve">• Приказа Министерства образования и науки  Российской Федерации «Об утверждении федерального компонента государственных стандартов начального общего, основного общего и среднего (полного) общего образования» от 17.05.2012 г. № 413 в ред. Приказов Минобрнауки России от   от 31.12.2015 № 1578); </w:t>
      </w:r>
    </w:p>
    <w:p w:rsidR="00A95426" w:rsidRPr="00FD46D1" w:rsidRDefault="00A95426" w:rsidP="000A6A6E">
      <w:pPr>
        <w:pStyle w:val="Default"/>
        <w:numPr>
          <w:ilvl w:val="0"/>
          <w:numId w:val="2"/>
        </w:numPr>
        <w:spacing w:line="360" w:lineRule="auto"/>
        <w:jc w:val="both"/>
        <w:rPr>
          <w:color w:val="auto"/>
        </w:rPr>
      </w:pPr>
      <w:r w:rsidRPr="00FD46D1">
        <w:rPr>
          <w:color w:val="auto"/>
        </w:rPr>
        <w:t xml:space="preserve">• Письма Министерства образования и науки Российской Федерации от 8 октября </w:t>
      </w:r>
      <w:smartTag w:uri="urn:schemas-microsoft-com:office:smarttags" w:element="metricconverter">
        <w:smartTagPr>
          <w:attr w:name="ProductID" w:val="2010 г"/>
        </w:smartTagPr>
        <w:r w:rsidRPr="00FD46D1">
          <w:rPr>
            <w:color w:val="auto"/>
          </w:rPr>
          <w:t>2010 г</w:t>
        </w:r>
      </w:smartTag>
      <w:r w:rsidRPr="00FD46D1">
        <w:rPr>
          <w:color w:val="auto"/>
        </w:rPr>
        <w:t>. № ик-1494/19 «О введении третьего часа физической культуры»;</w:t>
      </w:r>
    </w:p>
    <w:p w:rsidR="00A95426" w:rsidRPr="00FD46D1" w:rsidRDefault="00A95426" w:rsidP="000A6A6E">
      <w:pPr>
        <w:pStyle w:val="Default"/>
        <w:numPr>
          <w:ilvl w:val="0"/>
          <w:numId w:val="2"/>
        </w:numPr>
        <w:spacing w:line="360" w:lineRule="auto"/>
        <w:jc w:val="both"/>
        <w:rPr>
          <w:color w:val="auto"/>
        </w:rPr>
      </w:pPr>
      <w:r w:rsidRPr="00FD46D1">
        <w:rPr>
          <w:color w:val="auto"/>
        </w:rPr>
        <w:t>• Примерной образовательной программы среднего общего образования (одобрена федеральным учебно-методическим объединением по общему образованию протокол  от 28.06.2016 года №2/16-з);</w:t>
      </w:r>
    </w:p>
    <w:p w:rsidR="00A95426" w:rsidRPr="00FD46D1" w:rsidRDefault="00A95426" w:rsidP="000A6A6E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D46D1">
        <w:rPr>
          <w:rFonts w:ascii="Times New Roman" w:hAnsi="Times New Roman"/>
          <w:sz w:val="24"/>
          <w:szCs w:val="24"/>
        </w:rPr>
        <w:t xml:space="preserve">•Приказа Министерства просвещения РФ от 8 мая </w:t>
      </w:r>
      <w:smartTag w:uri="urn:schemas-microsoft-com:office:smarttags" w:element="metricconverter">
        <w:smartTagPr>
          <w:attr w:name="ProductID" w:val="2019 г"/>
        </w:smartTagPr>
        <w:r w:rsidRPr="00FD46D1">
          <w:rPr>
            <w:rFonts w:ascii="Times New Roman" w:hAnsi="Times New Roman"/>
            <w:sz w:val="24"/>
            <w:szCs w:val="24"/>
          </w:rPr>
          <w:t>2019 г</w:t>
        </w:r>
      </w:smartTag>
      <w:r w:rsidRPr="00FD46D1">
        <w:rPr>
          <w:rFonts w:ascii="Times New Roman" w:hAnsi="Times New Roman"/>
          <w:sz w:val="24"/>
          <w:szCs w:val="24"/>
        </w:rPr>
        <w:t xml:space="preserve">. N 233 "О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утвержденного приказом Министерства просвещения Российской Федерации от 28 декабря </w:t>
      </w:r>
      <w:smartTag w:uri="urn:schemas-microsoft-com:office:smarttags" w:element="metricconverter">
        <w:smartTagPr>
          <w:attr w:name="ProductID" w:val="2018 г"/>
        </w:smartTagPr>
        <w:r w:rsidRPr="00FD46D1">
          <w:rPr>
            <w:rFonts w:ascii="Times New Roman" w:hAnsi="Times New Roman"/>
            <w:sz w:val="24"/>
            <w:szCs w:val="24"/>
          </w:rPr>
          <w:t>2018 г</w:t>
        </w:r>
      </w:smartTag>
      <w:r w:rsidRPr="00FD46D1">
        <w:rPr>
          <w:rFonts w:ascii="Times New Roman" w:hAnsi="Times New Roman"/>
          <w:sz w:val="24"/>
          <w:szCs w:val="24"/>
        </w:rPr>
        <w:t>. N 345".</w:t>
      </w:r>
    </w:p>
    <w:p w:rsidR="00A95426" w:rsidRPr="00FD46D1" w:rsidRDefault="00A95426" w:rsidP="000A6A6E">
      <w:pPr>
        <w:pStyle w:val="Default"/>
        <w:spacing w:line="360" w:lineRule="auto"/>
        <w:ind w:firstLine="708"/>
        <w:jc w:val="both"/>
        <w:rPr>
          <w:color w:val="auto"/>
        </w:rPr>
      </w:pPr>
      <w:r w:rsidRPr="00FD46D1">
        <w:rPr>
          <w:color w:val="auto"/>
        </w:rPr>
        <w:t>Учебный план отражает организационно-педагогические условия, необходимые для достижения результатов  освоения основной  образовательной  программы среднего общего образования  в соответствии с требованиями  ФГОС СОО и определяет  состав, объем учебных предметов, курсов, их распределение  по классам  (годам) обучения.</w:t>
      </w:r>
    </w:p>
    <w:p w:rsidR="00A95426" w:rsidRPr="00FD46D1" w:rsidRDefault="00A95426" w:rsidP="000A6A6E">
      <w:pPr>
        <w:pStyle w:val="Default"/>
        <w:spacing w:line="360" w:lineRule="auto"/>
        <w:ind w:firstLine="708"/>
        <w:jc w:val="both"/>
        <w:rPr>
          <w:color w:val="auto"/>
        </w:rPr>
      </w:pPr>
      <w:r w:rsidRPr="00FD46D1">
        <w:rPr>
          <w:color w:val="auto"/>
        </w:rPr>
        <w:t>Учебный план  обеспечивает реализацию универсального профиля. Содержит три предмета на углубленном уровне - русский язык, литературу, математику: алгебра и начала математического  анализа, геометрия. В учебный план включены обязательные предметы на базовом уровне: литература, иностранный язык, история (или История в мире), физическая культура, основы безопасности жизнедеятельности, астрономия. В учебном плане предусмотрено 140 часов за два года обучения для выполнения индивидуального учебного проекта.</w:t>
      </w:r>
    </w:p>
    <w:p w:rsidR="00A95426" w:rsidRPr="00FD46D1" w:rsidRDefault="00A95426" w:rsidP="000A6A6E">
      <w:pPr>
        <w:pStyle w:val="Default"/>
        <w:spacing w:line="360" w:lineRule="auto"/>
        <w:ind w:firstLine="708"/>
        <w:jc w:val="both"/>
        <w:rPr>
          <w:color w:val="auto"/>
        </w:rPr>
      </w:pPr>
      <w:r w:rsidRPr="00FD46D1">
        <w:rPr>
          <w:color w:val="auto"/>
        </w:rPr>
        <w:t>В соответствии с запросами обучающихся их родителей (законных представителей) включены предметы: физика, химия, география на базовом уровне.</w:t>
      </w:r>
    </w:p>
    <w:p w:rsidR="00A95426" w:rsidRPr="00FD46D1" w:rsidRDefault="00A95426" w:rsidP="000A6A6E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FD46D1">
        <w:rPr>
          <w:rFonts w:ascii="Times New Roman" w:hAnsi="Times New Roman"/>
          <w:b/>
          <w:sz w:val="24"/>
          <w:szCs w:val="24"/>
        </w:rPr>
        <w:t>Продолжительность учебного года:</w:t>
      </w:r>
    </w:p>
    <w:p w:rsidR="00A95426" w:rsidRPr="00FD46D1" w:rsidRDefault="00A95426" w:rsidP="000A6A6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D46D1">
        <w:rPr>
          <w:rFonts w:ascii="Times New Roman" w:hAnsi="Times New Roman"/>
          <w:sz w:val="24"/>
          <w:szCs w:val="24"/>
        </w:rPr>
        <w:t xml:space="preserve">11 класс – 34 недели, 10 класс – 35 недель </w:t>
      </w:r>
    </w:p>
    <w:p w:rsidR="00A95426" w:rsidRPr="00FD46D1" w:rsidRDefault="00A95426" w:rsidP="000A6A6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FD46D1">
        <w:rPr>
          <w:rFonts w:ascii="Times New Roman" w:hAnsi="Times New Roman"/>
          <w:b/>
          <w:sz w:val="24"/>
          <w:szCs w:val="24"/>
        </w:rPr>
        <w:t>Формы промежуточной аттестации:</w:t>
      </w:r>
    </w:p>
    <w:p w:rsidR="00A95426" w:rsidRPr="00FD46D1" w:rsidRDefault="00A95426" w:rsidP="000A6A6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D46D1">
        <w:rPr>
          <w:rFonts w:ascii="Times New Roman" w:hAnsi="Times New Roman"/>
          <w:sz w:val="24"/>
          <w:szCs w:val="24"/>
        </w:rPr>
        <w:t>Полугодовые</w:t>
      </w:r>
    </w:p>
    <w:p w:rsidR="00A95426" w:rsidRPr="00FD46D1" w:rsidRDefault="00A95426" w:rsidP="000A6A6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D46D1">
        <w:rPr>
          <w:rFonts w:ascii="Times New Roman" w:hAnsi="Times New Roman"/>
          <w:sz w:val="24"/>
          <w:szCs w:val="24"/>
        </w:rPr>
        <w:t>Годовая</w:t>
      </w:r>
    </w:p>
    <w:p w:rsidR="00A95426" w:rsidRPr="00FD46D1" w:rsidRDefault="00A95426" w:rsidP="000A6A6E">
      <w:pPr>
        <w:spacing w:after="0"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FD46D1">
        <w:rPr>
          <w:rFonts w:ascii="Times New Roman" w:hAnsi="Times New Roman"/>
          <w:b/>
          <w:sz w:val="24"/>
          <w:szCs w:val="24"/>
        </w:rPr>
        <w:t>Недельный учебный план</w:t>
      </w:r>
    </w:p>
    <w:p w:rsidR="00A95426" w:rsidRPr="00FD46D1" w:rsidRDefault="00A95426" w:rsidP="000A6A6E">
      <w:pPr>
        <w:pStyle w:val="Heading1"/>
        <w:spacing w:before="0"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D46D1">
        <w:rPr>
          <w:rFonts w:ascii="Times New Roman" w:hAnsi="Times New Roman" w:cs="Times New Roman"/>
          <w:sz w:val="24"/>
          <w:szCs w:val="24"/>
        </w:rPr>
        <w:t xml:space="preserve">Среднее общее образование (универсальный профиль </w:t>
      </w:r>
      <w:r w:rsidRPr="00FD46D1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FD46D1">
        <w:rPr>
          <w:rFonts w:ascii="Times New Roman" w:hAnsi="Times New Roman" w:cs="Times New Roman"/>
          <w:sz w:val="24"/>
          <w:szCs w:val="24"/>
        </w:rPr>
        <w:t xml:space="preserve"> вариант)</w:t>
      </w:r>
    </w:p>
    <w:p w:rsidR="00A95426" w:rsidRPr="00FD46D1" w:rsidRDefault="00A95426" w:rsidP="000A6A6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FD46D1">
        <w:rPr>
          <w:rFonts w:ascii="Times New Roman" w:hAnsi="Times New Roman"/>
          <w:b/>
          <w:sz w:val="24"/>
          <w:szCs w:val="24"/>
        </w:rPr>
        <w:t>10-11 классы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61"/>
        <w:gridCol w:w="2484"/>
        <w:gridCol w:w="1252"/>
        <w:gridCol w:w="1098"/>
        <w:gridCol w:w="1156"/>
        <w:gridCol w:w="1396"/>
      </w:tblGrid>
      <w:tr w:rsidR="00A95426" w:rsidRPr="00FD46D1" w:rsidTr="00F60FAE">
        <w:tc>
          <w:tcPr>
            <w:tcW w:w="2361" w:type="dxa"/>
          </w:tcPr>
          <w:p w:rsidR="00A95426" w:rsidRPr="00FD46D1" w:rsidRDefault="00A95426" w:rsidP="00F60FAE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46D1">
              <w:rPr>
                <w:rFonts w:ascii="Times New Roman" w:hAnsi="Times New Roman"/>
                <w:b/>
                <w:sz w:val="24"/>
                <w:szCs w:val="24"/>
              </w:rPr>
              <w:t>Предметная область</w:t>
            </w:r>
          </w:p>
        </w:tc>
        <w:tc>
          <w:tcPr>
            <w:tcW w:w="2484" w:type="dxa"/>
          </w:tcPr>
          <w:p w:rsidR="00A95426" w:rsidRPr="00FD46D1" w:rsidRDefault="00A95426" w:rsidP="00F60FAE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46D1">
              <w:rPr>
                <w:rFonts w:ascii="Times New Roman" w:hAnsi="Times New Roman"/>
                <w:b/>
                <w:sz w:val="24"/>
                <w:szCs w:val="24"/>
              </w:rPr>
              <w:t>Учебный предмет</w:t>
            </w:r>
          </w:p>
        </w:tc>
        <w:tc>
          <w:tcPr>
            <w:tcW w:w="1252" w:type="dxa"/>
          </w:tcPr>
          <w:p w:rsidR="00A95426" w:rsidRPr="00FD46D1" w:rsidRDefault="00A95426" w:rsidP="00F60FAE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46D1">
              <w:rPr>
                <w:rFonts w:ascii="Times New Roman" w:hAnsi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1098" w:type="dxa"/>
          </w:tcPr>
          <w:p w:rsidR="00A95426" w:rsidRPr="00FD46D1" w:rsidRDefault="00A95426" w:rsidP="00F60FAE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46D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</w:t>
            </w:r>
            <w:r w:rsidRPr="00FD46D1">
              <w:rPr>
                <w:rFonts w:ascii="Times New Roman" w:hAnsi="Times New Roman"/>
                <w:b/>
                <w:sz w:val="24"/>
                <w:szCs w:val="24"/>
              </w:rPr>
              <w:t>а класс</w:t>
            </w:r>
          </w:p>
        </w:tc>
        <w:tc>
          <w:tcPr>
            <w:tcW w:w="1156" w:type="dxa"/>
          </w:tcPr>
          <w:p w:rsidR="00A95426" w:rsidRPr="00FD46D1" w:rsidRDefault="00A95426" w:rsidP="00F60FAE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46D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XI</w:t>
            </w:r>
            <w:r w:rsidRPr="00FD46D1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  <w:p w:rsidR="00A95426" w:rsidRPr="00FD46D1" w:rsidRDefault="00A95426" w:rsidP="00F60FAE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46D1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  <w:p w:rsidR="00A95426" w:rsidRPr="00FD46D1" w:rsidRDefault="00A95426" w:rsidP="00F60FAE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96" w:type="dxa"/>
          </w:tcPr>
          <w:p w:rsidR="00A95426" w:rsidRPr="00FD46D1" w:rsidRDefault="00A95426" w:rsidP="00F60FAE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46D1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</w:tr>
      <w:tr w:rsidR="00A95426" w:rsidRPr="00FD46D1" w:rsidTr="00F60FAE">
        <w:tc>
          <w:tcPr>
            <w:tcW w:w="2361" w:type="dxa"/>
            <w:vMerge w:val="restart"/>
            <w:vAlign w:val="center"/>
          </w:tcPr>
          <w:p w:rsidR="00A95426" w:rsidRPr="00FD46D1" w:rsidRDefault="00A95426" w:rsidP="00F60FA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D46D1">
              <w:rPr>
                <w:rFonts w:ascii="Times New Roman" w:hAnsi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484" w:type="dxa"/>
          </w:tcPr>
          <w:p w:rsidR="00A95426" w:rsidRPr="00FD46D1" w:rsidRDefault="00A95426" w:rsidP="00F60FA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D46D1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252" w:type="dxa"/>
          </w:tcPr>
          <w:p w:rsidR="00A95426" w:rsidRPr="00FD46D1" w:rsidRDefault="00A95426" w:rsidP="00F60FA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6D1"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1098" w:type="dxa"/>
          </w:tcPr>
          <w:p w:rsidR="00A95426" w:rsidRPr="00FD46D1" w:rsidRDefault="00A95426" w:rsidP="00F60FA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6D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56" w:type="dxa"/>
          </w:tcPr>
          <w:p w:rsidR="00A95426" w:rsidRPr="00FD46D1" w:rsidRDefault="00A95426" w:rsidP="00F60FA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6D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96" w:type="dxa"/>
          </w:tcPr>
          <w:p w:rsidR="00A95426" w:rsidRPr="00FD46D1" w:rsidRDefault="00A95426" w:rsidP="00F60FA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6D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95426" w:rsidRPr="00FD46D1" w:rsidTr="00F60FAE">
        <w:tc>
          <w:tcPr>
            <w:tcW w:w="2361" w:type="dxa"/>
            <w:vMerge/>
          </w:tcPr>
          <w:p w:rsidR="00A95426" w:rsidRPr="00FD46D1" w:rsidRDefault="00A95426" w:rsidP="00F60FAE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84" w:type="dxa"/>
          </w:tcPr>
          <w:p w:rsidR="00A95426" w:rsidRPr="00FD46D1" w:rsidRDefault="00A95426" w:rsidP="00F60FAE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46D1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252" w:type="dxa"/>
          </w:tcPr>
          <w:p w:rsidR="00A95426" w:rsidRPr="00FD46D1" w:rsidRDefault="00A95426" w:rsidP="00F60FA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6D1"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1098" w:type="dxa"/>
          </w:tcPr>
          <w:p w:rsidR="00A95426" w:rsidRPr="00FD46D1" w:rsidRDefault="00A95426" w:rsidP="00F60FA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6D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56" w:type="dxa"/>
          </w:tcPr>
          <w:p w:rsidR="00A95426" w:rsidRPr="00FD46D1" w:rsidRDefault="00A95426" w:rsidP="00F60FA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6D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96" w:type="dxa"/>
          </w:tcPr>
          <w:p w:rsidR="00A95426" w:rsidRPr="00FD46D1" w:rsidRDefault="00A95426" w:rsidP="00F60FA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6D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A95426" w:rsidRPr="00FD46D1" w:rsidTr="00F60FAE">
        <w:tc>
          <w:tcPr>
            <w:tcW w:w="2361" w:type="dxa"/>
            <w:vMerge w:val="restart"/>
          </w:tcPr>
          <w:p w:rsidR="00A95426" w:rsidRPr="00FD46D1" w:rsidRDefault="00A95426" w:rsidP="00F60FA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6D1">
              <w:rPr>
                <w:rFonts w:ascii="Times New Roman" w:hAnsi="Times New Roman"/>
                <w:sz w:val="24"/>
                <w:szCs w:val="24"/>
              </w:rPr>
              <w:t>Родной язык и литература</w:t>
            </w:r>
          </w:p>
        </w:tc>
        <w:tc>
          <w:tcPr>
            <w:tcW w:w="2484" w:type="dxa"/>
          </w:tcPr>
          <w:p w:rsidR="00A95426" w:rsidRPr="00FD46D1" w:rsidRDefault="00A95426" w:rsidP="00F60FA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6D1">
              <w:rPr>
                <w:rFonts w:ascii="Times New Roman" w:hAnsi="Times New Roman"/>
                <w:sz w:val="24"/>
                <w:szCs w:val="24"/>
              </w:rPr>
              <w:t>Родной язык</w:t>
            </w:r>
          </w:p>
        </w:tc>
        <w:tc>
          <w:tcPr>
            <w:tcW w:w="1252" w:type="dxa"/>
          </w:tcPr>
          <w:p w:rsidR="00A95426" w:rsidRPr="00FD46D1" w:rsidRDefault="00A95426" w:rsidP="00F60FA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6D1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098" w:type="dxa"/>
          </w:tcPr>
          <w:p w:rsidR="00A95426" w:rsidRPr="00FD46D1" w:rsidRDefault="00A95426" w:rsidP="00F60FA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6D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</w:tcPr>
          <w:p w:rsidR="00A95426" w:rsidRPr="00FD46D1" w:rsidRDefault="00A95426" w:rsidP="00F60FA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6D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6" w:type="dxa"/>
          </w:tcPr>
          <w:p w:rsidR="00A95426" w:rsidRPr="00FD46D1" w:rsidRDefault="00A95426" w:rsidP="00F60FA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6D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95426" w:rsidRPr="00FD46D1" w:rsidTr="00F60FAE">
        <w:tc>
          <w:tcPr>
            <w:tcW w:w="2361" w:type="dxa"/>
            <w:vMerge/>
          </w:tcPr>
          <w:p w:rsidR="00A95426" w:rsidRPr="00FD46D1" w:rsidRDefault="00A95426" w:rsidP="00F60FA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84" w:type="dxa"/>
          </w:tcPr>
          <w:p w:rsidR="00A95426" w:rsidRPr="00FD46D1" w:rsidRDefault="00A95426" w:rsidP="00F60FA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6D1">
              <w:rPr>
                <w:rFonts w:ascii="Times New Roman" w:hAnsi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1252" w:type="dxa"/>
          </w:tcPr>
          <w:p w:rsidR="00A95426" w:rsidRPr="00FD46D1" w:rsidRDefault="00A95426" w:rsidP="00F60FA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6D1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098" w:type="dxa"/>
          </w:tcPr>
          <w:p w:rsidR="00A95426" w:rsidRPr="00FD46D1" w:rsidRDefault="00A95426" w:rsidP="00F60FA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6D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56" w:type="dxa"/>
          </w:tcPr>
          <w:p w:rsidR="00A95426" w:rsidRPr="00FD46D1" w:rsidRDefault="00A95426" w:rsidP="00F60FA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6D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96" w:type="dxa"/>
          </w:tcPr>
          <w:p w:rsidR="00A95426" w:rsidRPr="00FD46D1" w:rsidRDefault="00A95426" w:rsidP="00F60FA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6D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95426" w:rsidRPr="00FD46D1" w:rsidTr="00F60FAE">
        <w:tc>
          <w:tcPr>
            <w:tcW w:w="2361" w:type="dxa"/>
          </w:tcPr>
          <w:p w:rsidR="00A95426" w:rsidRPr="00FD46D1" w:rsidRDefault="00A95426" w:rsidP="00F60FA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D46D1">
              <w:rPr>
                <w:rFonts w:ascii="Times New Roman" w:hAnsi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2484" w:type="dxa"/>
          </w:tcPr>
          <w:p w:rsidR="00A95426" w:rsidRPr="00FD46D1" w:rsidRDefault="00A95426" w:rsidP="00F60FA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D46D1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252" w:type="dxa"/>
          </w:tcPr>
          <w:p w:rsidR="00A95426" w:rsidRPr="00FD46D1" w:rsidRDefault="00A95426" w:rsidP="00F60FA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6D1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098" w:type="dxa"/>
          </w:tcPr>
          <w:p w:rsidR="00A95426" w:rsidRPr="00FD46D1" w:rsidRDefault="00A95426" w:rsidP="00F60FA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6D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56" w:type="dxa"/>
          </w:tcPr>
          <w:p w:rsidR="00A95426" w:rsidRPr="00FD46D1" w:rsidRDefault="00A95426" w:rsidP="00F60FA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6D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96" w:type="dxa"/>
          </w:tcPr>
          <w:p w:rsidR="00A95426" w:rsidRPr="00FD46D1" w:rsidRDefault="00A95426" w:rsidP="00F60FA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6D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95426" w:rsidRPr="00FD46D1" w:rsidTr="00F60FAE">
        <w:tc>
          <w:tcPr>
            <w:tcW w:w="2361" w:type="dxa"/>
            <w:vMerge w:val="restart"/>
          </w:tcPr>
          <w:p w:rsidR="00A95426" w:rsidRPr="00FD46D1" w:rsidRDefault="00A95426" w:rsidP="00F60FA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D46D1">
              <w:rPr>
                <w:rFonts w:ascii="Times New Roman" w:hAnsi="Times New Roman"/>
                <w:sz w:val="24"/>
                <w:szCs w:val="24"/>
              </w:rPr>
              <w:t xml:space="preserve">Математика и </w:t>
            </w:r>
          </w:p>
        </w:tc>
        <w:tc>
          <w:tcPr>
            <w:tcW w:w="2484" w:type="dxa"/>
          </w:tcPr>
          <w:p w:rsidR="00A95426" w:rsidRPr="00FD46D1" w:rsidRDefault="00A95426" w:rsidP="00F60FA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6D1">
              <w:rPr>
                <w:rFonts w:ascii="Times New Roman" w:hAnsi="Times New Roman"/>
                <w:sz w:val="24"/>
                <w:szCs w:val="24"/>
              </w:rPr>
              <w:t>Математика: алгебра и начало математического  анализа, геометрия</w:t>
            </w:r>
          </w:p>
        </w:tc>
        <w:tc>
          <w:tcPr>
            <w:tcW w:w="1252" w:type="dxa"/>
          </w:tcPr>
          <w:p w:rsidR="00A95426" w:rsidRPr="00FD46D1" w:rsidRDefault="00A95426" w:rsidP="00F60FA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6D1"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1098" w:type="dxa"/>
          </w:tcPr>
          <w:p w:rsidR="00A95426" w:rsidRPr="00FD46D1" w:rsidRDefault="00A95426" w:rsidP="00F60FA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6D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56" w:type="dxa"/>
          </w:tcPr>
          <w:p w:rsidR="00A95426" w:rsidRPr="00FD46D1" w:rsidRDefault="00A95426" w:rsidP="00F60FA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6D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96" w:type="dxa"/>
          </w:tcPr>
          <w:p w:rsidR="00A95426" w:rsidRPr="00FD46D1" w:rsidRDefault="00A95426" w:rsidP="00F60FA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6D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A95426" w:rsidRPr="00FD46D1" w:rsidTr="00F60FAE">
        <w:tc>
          <w:tcPr>
            <w:tcW w:w="2361" w:type="dxa"/>
            <w:vMerge/>
          </w:tcPr>
          <w:p w:rsidR="00A95426" w:rsidRPr="00FD46D1" w:rsidRDefault="00A95426" w:rsidP="00F60FA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4" w:type="dxa"/>
          </w:tcPr>
          <w:p w:rsidR="00A95426" w:rsidRPr="00FD46D1" w:rsidRDefault="00A95426" w:rsidP="00F60FA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6D1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1252" w:type="dxa"/>
          </w:tcPr>
          <w:p w:rsidR="00A95426" w:rsidRPr="00FD46D1" w:rsidRDefault="00A95426" w:rsidP="00F60FA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6D1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098" w:type="dxa"/>
          </w:tcPr>
          <w:p w:rsidR="00A95426" w:rsidRPr="00FD46D1" w:rsidRDefault="00A95426" w:rsidP="00F60FA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6D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</w:tcPr>
          <w:p w:rsidR="00A95426" w:rsidRPr="00FD46D1" w:rsidRDefault="00A95426" w:rsidP="00F60FA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6D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6" w:type="dxa"/>
          </w:tcPr>
          <w:p w:rsidR="00A95426" w:rsidRPr="00FD46D1" w:rsidRDefault="00A95426" w:rsidP="00F60FA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6D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95426" w:rsidRPr="00FD46D1" w:rsidTr="00F60FAE">
        <w:tc>
          <w:tcPr>
            <w:tcW w:w="2361" w:type="dxa"/>
            <w:vMerge w:val="restart"/>
          </w:tcPr>
          <w:p w:rsidR="00A95426" w:rsidRPr="00FD46D1" w:rsidRDefault="00A95426" w:rsidP="00F60FA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D46D1">
              <w:rPr>
                <w:rFonts w:ascii="Times New Roman" w:hAnsi="Times New Roman"/>
                <w:sz w:val="24"/>
                <w:szCs w:val="24"/>
              </w:rPr>
              <w:t>Общественные предметы</w:t>
            </w:r>
          </w:p>
        </w:tc>
        <w:tc>
          <w:tcPr>
            <w:tcW w:w="2484" w:type="dxa"/>
          </w:tcPr>
          <w:p w:rsidR="00A95426" w:rsidRPr="00FD46D1" w:rsidRDefault="00A95426" w:rsidP="00F60FA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D46D1">
              <w:rPr>
                <w:rFonts w:ascii="Times New Roman" w:hAnsi="Times New Roman"/>
                <w:bCs/>
                <w:sz w:val="24"/>
                <w:szCs w:val="24"/>
              </w:rPr>
              <w:t xml:space="preserve">История </w:t>
            </w:r>
          </w:p>
        </w:tc>
        <w:tc>
          <w:tcPr>
            <w:tcW w:w="1252" w:type="dxa"/>
          </w:tcPr>
          <w:p w:rsidR="00A95426" w:rsidRPr="00FD46D1" w:rsidRDefault="00A95426" w:rsidP="00F60FA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6D1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098" w:type="dxa"/>
          </w:tcPr>
          <w:p w:rsidR="00A95426" w:rsidRPr="00FD46D1" w:rsidRDefault="00A95426" w:rsidP="00F60FA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6D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56" w:type="dxa"/>
          </w:tcPr>
          <w:p w:rsidR="00A95426" w:rsidRPr="00FD46D1" w:rsidRDefault="00A95426" w:rsidP="00F60FA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6D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96" w:type="dxa"/>
          </w:tcPr>
          <w:p w:rsidR="00A95426" w:rsidRPr="00FD46D1" w:rsidRDefault="00A95426" w:rsidP="00F60FA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6D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95426" w:rsidRPr="00FD46D1" w:rsidTr="00F60FAE">
        <w:tc>
          <w:tcPr>
            <w:tcW w:w="2361" w:type="dxa"/>
            <w:vMerge/>
          </w:tcPr>
          <w:p w:rsidR="00A95426" w:rsidRPr="00FD46D1" w:rsidRDefault="00A95426" w:rsidP="00F60FA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84" w:type="dxa"/>
          </w:tcPr>
          <w:p w:rsidR="00A95426" w:rsidRPr="00FD46D1" w:rsidRDefault="00A95426" w:rsidP="00F60FA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D46D1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252" w:type="dxa"/>
          </w:tcPr>
          <w:p w:rsidR="00A95426" w:rsidRPr="00FD46D1" w:rsidRDefault="00A95426" w:rsidP="00F60FA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6D1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098" w:type="dxa"/>
          </w:tcPr>
          <w:p w:rsidR="00A95426" w:rsidRPr="00FD46D1" w:rsidRDefault="00A95426" w:rsidP="00F60FA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6D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56" w:type="dxa"/>
          </w:tcPr>
          <w:p w:rsidR="00A95426" w:rsidRPr="00FD46D1" w:rsidRDefault="00A95426" w:rsidP="00F60FA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6D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96" w:type="dxa"/>
          </w:tcPr>
          <w:p w:rsidR="00A95426" w:rsidRPr="00FD46D1" w:rsidRDefault="00A95426" w:rsidP="00F60FA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6D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95426" w:rsidRPr="00FD46D1" w:rsidTr="00F60FAE">
        <w:tc>
          <w:tcPr>
            <w:tcW w:w="2361" w:type="dxa"/>
            <w:vMerge/>
          </w:tcPr>
          <w:p w:rsidR="00A95426" w:rsidRPr="00FD46D1" w:rsidRDefault="00A95426" w:rsidP="00F60FA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84" w:type="dxa"/>
          </w:tcPr>
          <w:p w:rsidR="00A95426" w:rsidRPr="00FD46D1" w:rsidRDefault="00A95426" w:rsidP="00F60FA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D46D1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1252" w:type="dxa"/>
          </w:tcPr>
          <w:p w:rsidR="00A95426" w:rsidRPr="00FD46D1" w:rsidRDefault="00A95426" w:rsidP="00F60FA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6D1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098" w:type="dxa"/>
          </w:tcPr>
          <w:p w:rsidR="00A95426" w:rsidRPr="00FD46D1" w:rsidRDefault="00A95426" w:rsidP="00F60FA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6D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</w:tcPr>
          <w:p w:rsidR="00A95426" w:rsidRPr="00FD46D1" w:rsidRDefault="00A95426" w:rsidP="00F60FA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6D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6" w:type="dxa"/>
          </w:tcPr>
          <w:p w:rsidR="00A95426" w:rsidRPr="00FD46D1" w:rsidRDefault="00A95426" w:rsidP="00F60FA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6D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95426" w:rsidRPr="00FD46D1" w:rsidTr="00F60FAE">
        <w:tc>
          <w:tcPr>
            <w:tcW w:w="2361" w:type="dxa"/>
            <w:vMerge/>
          </w:tcPr>
          <w:p w:rsidR="00A95426" w:rsidRPr="00FD46D1" w:rsidRDefault="00A95426" w:rsidP="00F60FA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84" w:type="dxa"/>
          </w:tcPr>
          <w:p w:rsidR="00A95426" w:rsidRPr="00FD46D1" w:rsidRDefault="00A95426" w:rsidP="00F60FA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6D1">
              <w:rPr>
                <w:rFonts w:ascii="Times New Roman" w:hAnsi="Times New Roman"/>
                <w:sz w:val="24"/>
                <w:szCs w:val="24"/>
              </w:rPr>
              <w:t>Астрономия</w:t>
            </w:r>
          </w:p>
        </w:tc>
        <w:tc>
          <w:tcPr>
            <w:tcW w:w="1252" w:type="dxa"/>
          </w:tcPr>
          <w:p w:rsidR="00A95426" w:rsidRPr="00FD46D1" w:rsidRDefault="00A95426" w:rsidP="00F60FA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6D1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098" w:type="dxa"/>
          </w:tcPr>
          <w:p w:rsidR="00A95426" w:rsidRPr="00FD46D1" w:rsidRDefault="00A95426" w:rsidP="00F60FA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6D1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56" w:type="dxa"/>
          </w:tcPr>
          <w:p w:rsidR="00A95426" w:rsidRPr="00FD46D1" w:rsidRDefault="00A95426" w:rsidP="00F60FA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6D1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396" w:type="dxa"/>
          </w:tcPr>
          <w:p w:rsidR="00A95426" w:rsidRPr="00FD46D1" w:rsidRDefault="00A95426" w:rsidP="00F60FA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6D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95426" w:rsidRPr="00FD46D1" w:rsidTr="00F60FAE">
        <w:tc>
          <w:tcPr>
            <w:tcW w:w="2361" w:type="dxa"/>
            <w:vMerge w:val="restart"/>
          </w:tcPr>
          <w:p w:rsidR="00A95426" w:rsidRPr="00FD46D1" w:rsidRDefault="00A95426" w:rsidP="00F60FA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D46D1">
              <w:rPr>
                <w:rFonts w:ascii="Times New Roman" w:hAnsi="Times New Roman"/>
                <w:sz w:val="24"/>
                <w:szCs w:val="24"/>
              </w:rPr>
              <w:t>Естественные предметы</w:t>
            </w:r>
          </w:p>
        </w:tc>
        <w:tc>
          <w:tcPr>
            <w:tcW w:w="2484" w:type="dxa"/>
          </w:tcPr>
          <w:p w:rsidR="00A95426" w:rsidRPr="00FD46D1" w:rsidRDefault="00A95426" w:rsidP="00F60FA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D46D1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1252" w:type="dxa"/>
          </w:tcPr>
          <w:p w:rsidR="00A95426" w:rsidRPr="00FD46D1" w:rsidRDefault="00A95426" w:rsidP="00F60FA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6D1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098" w:type="dxa"/>
          </w:tcPr>
          <w:p w:rsidR="00A95426" w:rsidRPr="00FD46D1" w:rsidRDefault="00A95426" w:rsidP="00F60FA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6D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56" w:type="dxa"/>
          </w:tcPr>
          <w:p w:rsidR="00A95426" w:rsidRPr="00FD46D1" w:rsidRDefault="00A95426" w:rsidP="00F60FA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6D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96" w:type="dxa"/>
          </w:tcPr>
          <w:p w:rsidR="00A95426" w:rsidRPr="00FD46D1" w:rsidRDefault="00A95426" w:rsidP="00F60FA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6D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95426" w:rsidRPr="00FD46D1" w:rsidTr="00F60FAE">
        <w:tc>
          <w:tcPr>
            <w:tcW w:w="2361" w:type="dxa"/>
            <w:vMerge/>
          </w:tcPr>
          <w:p w:rsidR="00A95426" w:rsidRPr="00FD46D1" w:rsidRDefault="00A95426" w:rsidP="00F60FA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84" w:type="dxa"/>
          </w:tcPr>
          <w:p w:rsidR="00A95426" w:rsidRPr="00FD46D1" w:rsidRDefault="00A95426" w:rsidP="00F60FA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D46D1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1252" w:type="dxa"/>
          </w:tcPr>
          <w:p w:rsidR="00A95426" w:rsidRPr="00FD46D1" w:rsidRDefault="00A95426" w:rsidP="00F60FA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6D1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098" w:type="dxa"/>
          </w:tcPr>
          <w:p w:rsidR="00A95426" w:rsidRPr="00FD46D1" w:rsidRDefault="00A95426" w:rsidP="00F60FA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6D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</w:tcPr>
          <w:p w:rsidR="00A95426" w:rsidRPr="00FD46D1" w:rsidRDefault="00A95426" w:rsidP="00F60FA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6D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6" w:type="dxa"/>
          </w:tcPr>
          <w:p w:rsidR="00A95426" w:rsidRPr="00FD46D1" w:rsidRDefault="00A95426" w:rsidP="00F60FA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6D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95426" w:rsidRPr="00FD46D1" w:rsidTr="00F60FAE">
        <w:tc>
          <w:tcPr>
            <w:tcW w:w="2361" w:type="dxa"/>
            <w:vMerge/>
          </w:tcPr>
          <w:p w:rsidR="00A95426" w:rsidRPr="00FD46D1" w:rsidRDefault="00A95426" w:rsidP="00F60FA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84" w:type="dxa"/>
          </w:tcPr>
          <w:p w:rsidR="00A95426" w:rsidRPr="00FD46D1" w:rsidRDefault="00A95426" w:rsidP="00F60FA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D46D1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252" w:type="dxa"/>
          </w:tcPr>
          <w:p w:rsidR="00A95426" w:rsidRPr="00FD46D1" w:rsidRDefault="00A95426" w:rsidP="00F60FA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6D1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098" w:type="dxa"/>
          </w:tcPr>
          <w:p w:rsidR="00A95426" w:rsidRPr="00FD46D1" w:rsidRDefault="00A95426" w:rsidP="00F60FA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6D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</w:tcPr>
          <w:p w:rsidR="00A95426" w:rsidRPr="00FD46D1" w:rsidRDefault="00A95426" w:rsidP="00F60FA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6D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6" w:type="dxa"/>
          </w:tcPr>
          <w:p w:rsidR="00A95426" w:rsidRPr="00FD46D1" w:rsidRDefault="00A95426" w:rsidP="00F60FA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6D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95426" w:rsidRPr="00FD46D1" w:rsidTr="00F60FAE">
        <w:tc>
          <w:tcPr>
            <w:tcW w:w="2361" w:type="dxa"/>
            <w:vMerge w:val="restart"/>
            <w:vAlign w:val="center"/>
          </w:tcPr>
          <w:p w:rsidR="00A95426" w:rsidRPr="00FD46D1" w:rsidRDefault="00A95426" w:rsidP="00F60FAE">
            <w:pPr>
              <w:pStyle w:val="Default"/>
              <w:spacing w:line="360" w:lineRule="auto"/>
              <w:jc w:val="both"/>
            </w:pPr>
            <w:r w:rsidRPr="00FD46D1">
              <w:t xml:space="preserve">Физическая культура, экология и основы безопасности жизнедеятельности </w:t>
            </w:r>
          </w:p>
        </w:tc>
        <w:tc>
          <w:tcPr>
            <w:tcW w:w="2484" w:type="dxa"/>
          </w:tcPr>
          <w:p w:rsidR="00A95426" w:rsidRPr="00FD46D1" w:rsidRDefault="00A95426" w:rsidP="00F60FAE">
            <w:pPr>
              <w:pStyle w:val="Default"/>
              <w:spacing w:line="360" w:lineRule="auto"/>
              <w:jc w:val="both"/>
            </w:pPr>
            <w:r w:rsidRPr="00FD46D1">
              <w:t xml:space="preserve">Физическая культура </w:t>
            </w:r>
          </w:p>
        </w:tc>
        <w:tc>
          <w:tcPr>
            <w:tcW w:w="1252" w:type="dxa"/>
          </w:tcPr>
          <w:p w:rsidR="00A95426" w:rsidRPr="00FD46D1" w:rsidRDefault="00A95426" w:rsidP="00F60FAE">
            <w:pPr>
              <w:pStyle w:val="Default"/>
              <w:spacing w:line="360" w:lineRule="auto"/>
              <w:jc w:val="both"/>
            </w:pPr>
            <w:r w:rsidRPr="00FD46D1">
              <w:t>Б</w:t>
            </w:r>
          </w:p>
        </w:tc>
        <w:tc>
          <w:tcPr>
            <w:tcW w:w="1098" w:type="dxa"/>
          </w:tcPr>
          <w:p w:rsidR="00A95426" w:rsidRPr="00FD46D1" w:rsidRDefault="00A95426" w:rsidP="00F60FAE">
            <w:pPr>
              <w:pStyle w:val="Default"/>
              <w:spacing w:line="360" w:lineRule="auto"/>
              <w:jc w:val="both"/>
            </w:pPr>
            <w:r w:rsidRPr="00FD46D1">
              <w:t>3</w:t>
            </w:r>
          </w:p>
        </w:tc>
        <w:tc>
          <w:tcPr>
            <w:tcW w:w="1156" w:type="dxa"/>
          </w:tcPr>
          <w:p w:rsidR="00A95426" w:rsidRPr="00FD46D1" w:rsidRDefault="00A95426" w:rsidP="00F60FAE">
            <w:pPr>
              <w:pStyle w:val="Default"/>
              <w:spacing w:line="360" w:lineRule="auto"/>
              <w:jc w:val="both"/>
            </w:pPr>
            <w:r w:rsidRPr="00FD46D1">
              <w:t>3</w:t>
            </w:r>
          </w:p>
        </w:tc>
        <w:tc>
          <w:tcPr>
            <w:tcW w:w="1396" w:type="dxa"/>
          </w:tcPr>
          <w:p w:rsidR="00A95426" w:rsidRPr="00FD46D1" w:rsidRDefault="00A95426" w:rsidP="00F60FA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6D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95426" w:rsidRPr="00FD46D1" w:rsidTr="00F60FAE">
        <w:tc>
          <w:tcPr>
            <w:tcW w:w="2361" w:type="dxa"/>
            <w:vMerge/>
          </w:tcPr>
          <w:p w:rsidR="00A95426" w:rsidRPr="00FD46D1" w:rsidRDefault="00A95426" w:rsidP="00F60FA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4" w:type="dxa"/>
          </w:tcPr>
          <w:p w:rsidR="00A95426" w:rsidRPr="00FD46D1" w:rsidRDefault="00A95426" w:rsidP="00F60FAE">
            <w:pPr>
              <w:pStyle w:val="Default"/>
              <w:spacing w:line="360" w:lineRule="auto"/>
              <w:jc w:val="both"/>
            </w:pPr>
            <w:r w:rsidRPr="00FD46D1">
              <w:t xml:space="preserve">Основы безопасности жизнедеятельности </w:t>
            </w:r>
          </w:p>
        </w:tc>
        <w:tc>
          <w:tcPr>
            <w:tcW w:w="1252" w:type="dxa"/>
          </w:tcPr>
          <w:p w:rsidR="00A95426" w:rsidRPr="00FD46D1" w:rsidRDefault="00A95426" w:rsidP="00F60FAE">
            <w:pPr>
              <w:pStyle w:val="Default"/>
              <w:spacing w:line="360" w:lineRule="auto"/>
              <w:jc w:val="both"/>
            </w:pPr>
            <w:r w:rsidRPr="00FD46D1">
              <w:t>Б</w:t>
            </w:r>
          </w:p>
        </w:tc>
        <w:tc>
          <w:tcPr>
            <w:tcW w:w="1098" w:type="dxa"/>
          </w:tcPr>
          <w:p w:rsidR="00A95426" w:rsidRPr="00FD46D1" w:rsidRDefault="00A95426" w:rsidP="00F60FAE">
            <w:pPr>
              <w:pStyle w:val="Default"/>
              <w:spacing w:line="360" w:lineRule="auto"/>
              <w:jc w:val="both"/>
            </w:pPr>
            <w:r w:rsidRPr="00FD46D1">
              <w:t>1</w:t>
            </w:r>
          </w:p>
        </w:tc>
        <w:tc>
          <w:tcPr>
            <w:tcW w:w="1156" w:type="dxa"/>
          </w:tcPr>
          <w:p w:rsidR="00A95426" w:rsidRPr="00FD46D1" w:rsidRDefault="00A95426" w:rsidP="00F60FAE">
            <w:pPr>
              <w:pStyle w:val="Default"/>
              <w:spacing w:line="360" w:lineRule="auto"/>
              <w:jc w:val="both"/>
            </w:pPr>
            <w:r w:rsidRPr="00FD46D1">
              <w:t>1</w:t>
            </w:r>
          </w:p>
        </w:tc>
        <w:tc>
          <w:tcPr>
            <w:tcW w:w="1396" w:type="dxa"/>
          </w:tcPr>
          <w:p w:rsidR="00A95426" w:rsidRPr="00FD46D1" w:rsidRDefault="00A95426" w:rsidP="00F60FA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6D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95426" w:rsidRPr="00FD46D1" w:rsidTr="00F60FAE">
        <w:tc>
          <w:tcPr>
            <w:tcW w:w="2361" w:type="dxa"/>
          </w:tcPr>
          <w:p w:rsidR="00A95426" w:rsidRPr="00FD46D1" w:rsidRDefault="00A95426" w:rsidP="00F60FAE">
            <w:pPr>
              <w:pStyle w:val="Default"/>
              <w:spacing w:line="360" w:lineRule="auto"/>
              <w:jc w:val="both"/>
            </w:pPr>
            <w:r w:rsidRPr="00FD46D1">
              <w:t xml:space="preserve">Предметы и курсы по выбору </w:t>
            </w:r>
          </w:p>
          <w:p w:rsidR="00A95426" w:rsidRPr="00FD46D1" w:rsidRDefault="00A95426" w:rsidP="00F60FA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4" w:type="dxa"/>
          </w:tcPr>
          <w:p w:rsidR="00A95426" w:rsidRPr="00FD46D1" w:rsidRDefault="00A95426" w:rsidP="00F60FAE">
            <w:pPr>
              <w:pStyle w:val="Default"/>
              <w:spacing w:line="360" w:lineRule="auto"/>
              <w:jc w:val="both"/>
            </w:pPr>
            <w:r w:rsidRPr="00FD46D1">
              <w:t xml:space="preserve">Индивидуальный проект </w:t>
            </w:r>
          </w:p>
        </w:tc>
        <w:tc>
          <w:tcPr>
            <w:tcW w:w="1252" w:type="dxa"/>
          </w:tcPr>
          <w:p w:rsidR="00A95426" w:rsidRPr="00FD46D1" w:rsidRDefault="00A95426" w:rsidP="00F60FA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6D1">
              <w:rPr>
                <w:rFonts w:ascii="Times New Roman" w:hAnsi="Times New Roman"/>
                <w:sz w:val="24"/>
                <w:szCs w:val="24"/>
              </w:rPr>
              <w:t>ЭК</w:t>
            </w:r>
          </w:p>
        </w:tc>
        <w:tc>
          <w:tcPr>
            <w:tcW w:w="1098" w:type="dxa"/>
          </w:tcPr>
          <w:p w:rsidR="00A95426" w:rsidRPr="00FD46D1" w:rsidRDefault="00A95426" w:rsidP="00F60FA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6D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</w:tcPr>
          <w:p w:rsidR="00A95426" w:rsidRPr="00FD46D1" w:rsidRDefault="00A95426" w:rsidP="00F60FA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6D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6" w:type="dxa"/>
          </w:tcPr>
          <w:p w:rsidR="00A95426" w:rsidRPr="00FD46D1" w:rsidRDefault="00A95426" w:rsidP="00F60FA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6D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95426" w:rsidRPr="00FD46D1" w:rsidTr="00F60FAE">
        <w:tc>
          <w:tcPr>
            <w:tcW w:w="4845" w:type="dxa"/>
            <w:gridSpan w:val="2"/>
          </w:tcPr>
          <w:p w:rsidR="00A95426" w:rsidRPr="00FD46D1" w:rsidRDefault="00A95426" w:rsidP="00F60FAE">
            <w:pPr>
              <w:pStyle w:val="Default"/>
              <w:spacing w:line="360" w:lineRule="auto"/>
              <w:jc w:val="both"/>
            </w:pPr>
            <w:r w:rsidRPr="00FD46D1">
              <w:rPr>
                <w:b/>
              </w:rPr>
              <w:t>Итого</w:t>
            </w:r>
          </w:p>
        </w:tc>
        <w:tc>
          <w:tcPr>
            <w:tcW w:w="1252" w:type="dxa"/>
          </w:tcPr>
          <w:p w:rsidR="00A95426" w:rsidRPr="00FD46D1" w:rsidRDefault="00A95426" w:rsidP="00F60FA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A95426" w:rsidRPr="00FD46D1" w:rsidRDefault="00A95426" w:rsidP="00F60FAE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46D1">
              <w:rPr>
                <w:rFonts w:ascii="Times New Roman" w:hAnsi="Times New Roman"/>
                <w:b/>
                <w:sz w:val="24"/>
                <w:szCs w:val="24"/>
              </w:rPr>
              <w:t>36,5</w:t>
            </w:r>
          </w:p>
        </w:tc>
        <w:tc>
          <w:tcPr>
            <w:tcW w:w="1156" w:type="dxa"/>
          </w:tcPr>
          <w:p w:rsidR="00A95426" w:rsidRPr="00FD46D1" w:rsidRDefault="00A95426" w:rsidP="00F60FAE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46D1">
              <w:rPr>
                <w:rFonts w:ascii="Times New Roman" w:hAnsi="Times New Roman"/>
                <w:b/>
                <w:sz w:val="24"/>
                <w:szCs w:val="24"/>
              </w:rPr>
              <w:t>36,5</w:t>
            </w:r>
          </w:p>
        </w:tc>
        <w:tc>
          <w:tcPr>
            <w:tcW w:w="1396" w:type="dxa"/>
          </w:tcPr>
          <w:p w:rsidR="00A95426" w:rsidRPr="00FD46D1" w:rsidRDefault="00A95426" w:rsidP="00F60FAE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46D1">
              <w:rPr>
                <w:rFonts w:ascii="Times New Roman" w:hAnsi="Times New Roman"/>
                <w:b/>
                <w:sz w:val="24"/>
                <w:szCs w:val="24"/>
              </w:rPr>
              <w:t>73</w:t>
            </w:r>
          </w:p>
        </w:tc>
      </w:tr>
      <w:tr w:rsidR="00A95426" w:rsidRPr="00FD46D1" w:rsidTr="00F60FAE">
        <w:tc>
          <w:tcPr>
            <w:tcW w:w="4845" w:type="dxa"/>
            <w:gridSpan w:val="2"/>
          </w:tcPr>
          <w:p w:rsidR="00A95426" w:rsidRPr="00FD46D1" w:rsidRDefault="00A95426" w:rsidP="00F60FAE">
            <w:pPr>
              <w:pStyle w:val="Default"/>
              <w:spacing w:line="360" w:lineRule="auto"/>
              <w:jc w:val="both"/>
            </w:pPr>
            <w:r w:rsidRPr="00FD46D1">
              <w:rPr>
                <w:b/>
              </w:rPr>
              <w:t>Максимально допустимая недельная нагрузка</w:t>
            </w:r>
          </w:p>
        </w:tc>
        <w:tc>
          <w:tcPr>
            <w:tcW w:w="1252" w:type="dxa"/>
          </w:tcPr>
          <w:p w:rsidR="00A95426" w:rsidRPr="00FD46D1" w:rsidRDefault="00A95426" w:rsidP="00F60FA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A95426" w:rsidRPr="00FD46D1" w:rsidRDefault="00A95426" w:rsidP="00F60FAE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46D1">
              <w:rPr>
                <w:rFonts w:ascii="Times New Roman" w:hAnsi="Times New Roman"/>
                <w:b/>
                <w:sz w:val="24"/>
                <w:szCs w:val="24"/>
              </w:rPr>
              <w:t>36,5</w:t>
            </w:r>
          </w:p>
        </w:tc>
        <w:tc>
          <w:tcPr>
            <w:tcW w:w="1156" w:type="dxa"/>
          </w:tcPr>
          <w:p w:rsidR="00A95426" w:rsidRPr="00FD46D1" w:rsidRDefault="00A95426" w:rsidP="00F60FAE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46D1">
              <w:rPr>
                <w:rFonts w:ascii="Times New Roman" w:hAnsi="Times New Roman"/>
                <w:b/>
                <w:sz w:val="24"/>
                <w:szCs w:val="24"/>
              </w:rPr>
              <w:t>36,5</w:t>
            </w:r>
          </w:p>
        </w:tc>
        <w:tc>
          <w:tcPr>
            <w:tcW w:w="1396" w:type="dxa"/>
          </w:tcPr>
          <w:p w:rsidR="00A95426" w:rsidRPr="00FD46D1" w:rsidRDefault="00A95426" w:rsidP="00F60FAE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46D1">
              <w:rPr>
                <w:rFonts w:ascii="Times New Roman" w:hAnsi="Times New Roman"/>
                <w:b/>
                <w:sz w:val="24"/>
                <w:szCs w:val="24"/>
              </w:rPr>
              <w:t>73</w:t>
            </w:r>
          </w:p>
        </w:tc>
      </w:tr>
    </w:tbl>
    <w:p w:rsidR="00A95426" w:rsidRPr="00FD46D1" w:rsidRDefault="00A95426" w:rsidP="000A6A6E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95426" w:rsidRPr="00FD46D1" w:rsidRDefault="00A95426" w:rsidP="000A6A6E">
      <w:pPr>
        <w:tabs>
          <w:tab w:val="left" w:pos="979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D46D1">
        <w:rPr>
          <w:rFonts w:ascii="Times New Roman" w:hAnsi="Times New Roman"/>
          <w:sz w:val="24"/>
          <w:szCs w:val="24"/>
        </w:rPr>
        <w:t xml:space="preserve">При реализации плана количество за два года    составляет 2518,5 часов, что не превышает  </w:t>
      </w:r>
      <w:r w:rsidRPr="00FD46D1">
        <w:rPr>
          <w:rFonts w:ascii="Times New Roman" w:hAnsi="Times New Roman"/>
          <w:color w:val="000000"/>
          <w:sz w:val="24"/>
          <w:szCs w:val="24"/>
        </w:rPr>
        <w:t>предельно допустимой аудиторной  учебной нагрузки  при 6-дневной учебной неделе.</w:t>
      </w:r>
    </w:p>
    <w:p w:rsidR="00A95426" w:rsidRPr="00FD46D1" w:rsidRDefault="00A95426" w:rsidP="000A6A6E">
      <w:pPr>
        <w:pStyle w:val="Default"/>
        <w:spacing w:line="360" w:lineRule="auto"/>
        <w:jc w:val="both"/>
      </w:pPr>
    </w:p>
    <w:p w:rsidR="00A95426" w:rsidRPr="00FD46D1" w:rsidRDefault="00A95426" w:rsidP="000A6A6E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A95426" w:rsidRPr="00FD46D1" w:rsidRDefault="00A95426" w:rsidP="000A6A6E">
      <w:pPr>
        <w:spacing w:after="0" w:line="36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A95426" w:rsidRPr="00FD46D1" w:rsidRDefault="00A95426" w:rsidP="000A6A6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sectPr w:rsidR="00A95426" w:rsidRPr="00FD46D1" w:rsidSect="00882D85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00ED513"/>
    <w:multiLevelType w:val="hybridMultilevel"/>
    <w:tmpl w:val="288A5340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D912C27F"/>
    <w:multiLevelType w:val="hybridMultilevel"/>
    <w:tmpl w:val="03C08E78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285E27A1"/>
    <w:multiLevelType w:val="hybridMultilevel"/>
    <w:tmpl w:val="B5D503A9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4475"/>
    <w:rsid w:val="000A6A6E"/>
    <w:rsid w:val="00152C55"/>
    <w:rsid w:val="002345DA"/>
    <w:rsid w:val="002B23E5"/>
    <w:rsid w:val="003331CA"/>
    <w:rsid w:val="003C0365"/>
    <w:rsid w:val="00504B70"/>
    <w:rsid w:val="00882D85"/>
    <w:rsid w:val="00994475"/>
    <w:rsid w:val="00A95426"/>
    <w:rsid w:val="00AE0719"/>
    <w:rsid w:val="00B266CF"/>
    <w:rsid w:val="00BD3676"/>
    <w:rsid w:val="00C63C0F"/>
    <w:rsid w:val="00D57CA2"/>
    <w:rsid w:val="00DD57E2"/>
    <w:rsid w:val="00E22140"/>
    <w:rsid w:val="00EC45F5"/>
    <w:rsid w:val="00F60FAE"/>
    <w:rsid w:val="00F67F2D"/>
    <w:rsid w:val="00FD46D1"/>
    <w:rsid w:val="00FE3813"/>
    <w:rsid w:val="00FF0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813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99447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4475"/>
    <w:pPr>
      <w:spacing w:before="240" w:after="60" w:line="240" w:lineRule="auto"/>
      <w:outlineLvl w:val="7"/>
    </w:pPr>
    <w:rPr>
      <w:rFonts w:ascii="Times New Roman" w:hAnsi="Times New Roman"/>
      <w:i/>
      <w:i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4475"/>
    <w:rPr>
      <w:rFonts w:ascii="Arial" w:hAnsi="Arial" w:cs="Arial"/>
      <w:b/>
      <w:bCs/>
      <w:kern w:val="32"/>
      <w:sz w:val="32"/>
      <w:szCs w:val="32"/>
      <w:lang w:eastAsia="en-U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4475"/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Default">
    <w:name w:val="Default"/>
    <w:uiPriority w:val="99"/>
    <w:rsid w:val="0099447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BD3676"/>
    <w:pPr>
      <w:ind w:left="720"/>
      <w:contextualSpacing/>
    </w:pPr>
  </w:style>
  <w:style w:type="table" w:styleId="TableGrid">
    <w:name w:val="Table Grid"/>
    <w:basedOn w:val="TableNormal"/>
    <w:uiPriority w:val="99"/>
    <w:rsid w:val="00C63C0F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85</TotalTime>
  <Pages>4</Pages>
  <Words>629</Words>
  <Characters>3591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Алексей</cp:lastModifiedBy>
  <cp:revision>10</cp:revision>
  <cp:lastPrinted>2019-09-12T03:09:00Z</cp:lastPrinted>
  <dcterms:created xsi:type="dcterms:W3CDTF">2019-09-11T15:06:00Z</dcterms:created>
  <dcterms:modified xsi:type="dcterms:W3CDTF">2020-02-05T05:04:00Z</dcterms:modified>
</cp:coreProperties>
</file>